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F8" w:rsidRPr="00403137" w:rsidRDefault="00C527F8" w:rsidP="00E075FF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03137">
        <w:rPr>
          <w:rFonts w:ascii="Times New Roman" w:hAnsi="Times New Roman" w:cs="Times New Roman"/>
          <w:b/>
          <w:bCs/>
        </w:rPr>
        <w:t>IEEE EMC SC 1 (Smart Grid) Meeting Minutes</w:t>
      </w:r>
    </w:p>
    <w:p w:rsidR="00C527F8" w:rsidRDefault="00C527F8" w:rsidP="00E075F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03137">
        <w:rPr>
          <w:rFonts w:ascii="Times New Roman" w:hAnsi="Times New Roman" w:cs="Times New Roman"/>
          <w:b/>
          <w:bCs/>
        </w:rPr>
        <w:t>Wednesday, 16 May 2018 from 7:00 – 8:30 am</w:t>
      </w:r>
    </w:p>
    <w:p w:rsidR="00C527F8" w:rsidRPr="00403137" w:rsidRDefault="00C527F8" w:rsidP="00E075F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Joint IEEE EMC &amp; APEMC Symposium, Singapore</w:t>
      </w:r>
    </w:p>
    <w:p w:rsidR="00C527F8" w:rsidRPr="00403137" w:rsidRDefault="00C527F8" w:rsidP="00E075FF">
      <w:pPr>
        <w:pStyle w:val="Default"/>
        <w:jc w:val="center"/>
        <w:rPr>
          <w:rFonts w:ascii="Times New Roman" w:hAnsi="Times New Roman" w:cs="Times New Roman"/>
        </w:rPr>
      </w:pPr>
      <w:r w:rsidRPr="00403137">
        <w:rPr>
          <w:rFonts w:ascii="Times New Roman" w:hAnsi="Times New Roman" w:cs="Times New Roman"/>
          <w:b/>
          <w:bCs/>
        </w:rPr>
        <w:t>Prepared by</w:t>
      </w:r>
    </w:p>
    <w:p w:rsidR="00C527F8" w:rsidRPr="00403137" w:rsidRDefault="00C527F8" w:rsidP="00E075FF">
      <w:pPr>
        <w:pStyle w:val="Default"/>
        <w:jc w:val="center"/>
        <w:rPr>
          <w:rFonts w:ascii="Times New Roman" w:hAnsi="Times New Roman" w:cs="Times New Roman"/>
        </w:rPr>
      </w:pPr>
      <w:r w:rsidRPr="00403137">
        <w:rPr>
          <w:rFonts w:ascii="Times New Roman" w:hAnsi="Times New Roman" w:cs="Times New Roman"/>
          <w:b/>
          <w:bCs/>
        </w:rPr>
        <w:t>Secretary</w:t>
      </w:r>
    </w:p>
    <w:p w:rsidR="00C527F8" w:rsidRPr="00403137" w:rsidRDefault="00C527F8" w:rsidP="00E075FF">
      <w:pPr>
        <w:pStyle w:val="Default"/>
        <w:rPr>
          <w:rFonts w:ascii="Times New Roman" w:hAnsi="Times New Roman" w:cs="Times New Roman"/>
        </w:rPr>
      </w:pPr>
    </w:p>
    <w:p w:rsidR="00C527F8" w:rsidRPr="00403137" w:rsidRDefault="00C527F8" w:rsidP="00E075FF">
      <w:pPr>
        <w:pStyle w:val="Default"/>
        <w:rPr>
          <w:rFonts w:ascii="Times New Roman" w:hAnsi="Times New Roman" w:cs="Times New Roman"/>
          <w:u w:val="single"/>
        </w:rPr>
      </w:pPr>
      <w:r w:rsidRPr="00403137">
        <w:rPr>
          <w:rFonts w:ascii="Times New Roman" w:hAnsi="Times New Roman" w:cs="Times New Roman"/>
          <w:u w:val="single"/>
        </w:rPr>
        <w:t xml:space="preserve">Attendees </w:t>
      </w:r>
    </w:p>
    <w:p w:rsidR="00C527F8" w:rsidRPr="00403137" w:rsidRDefault="00C527F8" w:rsidP="00E075FF">
      <w:pPr>
        <w:pStyle w:val="Default"/>
        <w:rPr>
          <w:rFonts w:ascii="Times New Roman" w:hAnsi="Times New Roman" w:cs="Times New Roman"/>
        </w:rPr>
      </w:pPr>
    </w:p>
    <w:p w:rsidR="00C527F8" w:rsidRPr="00403137" w:rsidRDefault="00C527F8" w:rsidP="00E075FF">
      <w:pPr>
        <w:pStyle w:val="Default"/>
        <w:rPr>
          <w:rFonts w:ascii="Times New Roman" w:hAnsi="Times New Roman" w:cs="Times New Roman"/>
        </w:rPr>
      </w:pPr>
      <w:r w:rsidRPr="00403137">
        <w:rPr>
          <w:rFonts w:ascii="Times New Roman" w:hAnsi="Times New Roman" w:cs="Times New Roman"/>
        </w:rPr>
        <w:t>Bill Radasky</w:t>
      </w:r>
      <w:r w:rsidRPr="00403137">
        <w:rPr>
          <w:rFonts w:ascii="Times New Roman" w:hAnsi="Times New Roman" w:cs="Times New Roman"/>
        </w:rPr>
        <w:tab/>
      </w:r>
      <w:r w:rsidRPr="004031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3137">
        <w:rPr>
          <w:rFonts w:ascii="Times New Roman" w:hAnsi="Times New Roman" w:cs="Times New Roman"/>
        </w:rPr>
        <w:t xml:space="preserve">Vice-Chair </w:t>
      </w:r>
      <w:r w:rsidRPr="00403137">
        <w:rPr>
          <w:rFonts w:ascii="Times New Roman" w:hAnsi="Times New Roman" w:cs="Times New Roman"/>
        </w:rPr>
        <w:tab/>
        <w:t xml:space="preserve">Metatech Corporation, US </w:t>
      </w:r>
      <w:r w:rsidRPr="00403137">
        <w:rPr>
          <w:rFonts w:ascii="Times New Roman" w:hAnsi="Times New Roman" w:cs="Times New Roman"/>
        </w:rPr>
        <w:tab/>
      </w:r>
      <w:r w:rsidRPr="00403137">
        <w:rPr>
          <w:rFonts w:ascii="Times New Roman" w:hAnsi="Times New Roman" w:cs="Times New Roman"/>
        </w:rPr>
        <w:tab/>
        <w:t xml:space="preserve">wradasky@aol.com </w:t>
      </w:r>
    </w:p>
    <w:p w:rsidR="00C527F8" w:rsidRPr="00403137" w:rsidRDefault="00C527F8" w:rsidP="00E075FF">
      <w:pPr>
        <w:pStyle w:val="Default"/>
        <w:rPr>
          <w:rFonts w:ascii="Times New Roman" w:hAnsi="Times New Roman" w:cs="Times New Roman"/>
        </w:rPr>
      </w:pPr>
      <w:r w:rsidRPr="00403137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>e</w:t>
      </w:r>
      <w:r w:rsidRPr="00403137">
        <w:rPr>
          <w:rFonts w:ascii="Times New Roman" w:hAnsi="Times New Roman" w:cs="Times New Roman"/>
        </w:rPr>
        <w:t>ana-Diana Nicolae</w:t>
      </w:r>
      <w:r w:rsidRPr="004031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3137">
        <w:rPr>
          <w:rFonts w:ascii="Times New Roman" w:hAnsi="Times New Roman" w:cs="Times New Roman"/>
        </w:rPr>
        <w:t>Secretary</w:t>
      </w:r>
      <w:r w:rsidRPr="00403137">
        <w:rPr>
          <w:rFonts w:ascii="Times New Roman" w:hAnsi="Times New Roman" w:cs="Times New Roman"/>
        </w:rPr>
        <w:tab/>
        <w:t xml:space="preserve">Univ. of Craiova, Romania </w:t>
      </w:r>
      <w:r w:rsidRPr="00403137">
        <w:rPr>
          <w:rFonts w:ascii="Times New Roman" w:hAnsi="Times New Roman" w:cs="Times New Roman"/>
        </w:rPr>
        <w:tab/>
      </w:r>
      <w:r w:rsidRPr="00403137">
        <w:rPr>
          <w:rFonts w:ascii="Times New Roman" w:hAnsi="Times New Roman" w:cs="Times New Roman"/>
        </w:rPr>
        <w:tab/>
        <w:t xml:space="preserve">nicolae_ileana@software.ucv.ro </w:t>
      </w:r>
    </w:p>
    <w:p w:rsidR="00C527F8" w:rsidRPr="00403137" w:rsidRDefault="00C527F8" w:rsidP="00E075F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Hare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Member</w:t>
      </w:r>
      <w:r>
        <w:rPr>
          <w:rFonts w:ascii="Times New Roman" w:hAnsi="Times New Roman" w:cs="Times New Roman"/>
        </w:rPr>
        <w:tab/>
        <w:t>American Radio Relay League</w:t>
      </w:r>
      <w:r>
        <w:rPr>
          <w:rFonts w:ascii="Times New Roman" w:hAnsi="Times New Roman" w:cs="Times New Roman"/>
        </w:rPr>
        <w:tab/>
      </w:r>
      <w:r w:rsidRPr="00403137">
        <w:rPr>
          <w:rFonts w:ascii="Times New Roman" w:hAnsi="Times New Roman" w:cs="Times New Roman"/>
        </w:rPr>
        <w:t>w1rfi@arrl.org</w:t>
      </w:r>
    </w:p>
    <w:p w:rsidR="00C527F8" w:rsidRPr="00403137" w:rsidRDefault="00C527F8" w:rsidP="00E075FF">
      <w:pPr>
        <w:pStyle w:val="Default"/>
        <w:rPr>
          <w:rFonts w:ascii="Times New Roman" w:hAnsi="Times New Roman" w:cs="Times New Roman"/>
        </w:rPr>
      </w:pPr>
      <w:r w:rsidRPr="00403137">
        <w:rPr>
          <w:rFonts w:ascii="Times New Roman" w:hAnsi="Times New Roman" w:cs="Times New Roman"/>
        </w:rPr>
        <w:t>Petre-Marian Nicolae</w:t>
      </w:r>
      <w:r w:rsidRPr="004031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3137">
        <w:rPr>
          <w:rFonts w:ascii="Times New Roman" w:hAnsi="Times New Roman" w:cs="Times New Roman"/>
        </w:rPr>
        <w:t>Member</w:t>
      </w:r>
      <w:r w:rsidRPr="00403137">
        <w:rPr>
          <w:rFonts w:ascii="Times New Roman" w:hAnsi="Times New Roman" w:cs="Times New Roman"/>
        </w:rPr>
        <w:tab/>
        <w:t xml:space="preserve">Univ. of Craiova, Romania </w:t>
      </w:r>
      <w:r w:rsidRPr="00403137">
        <w:rPr>
          <w:rFonts w:ascii="Times New Roman" w:hAnsi="Times New Roman" w:cs="Times New Roman"/>
        </w:rPr>
        <w:tab/>
      </w:r>
      <w:r w:rsidRPr="00403137">
        <w:rPr>
          <w:rFonts w:ascii="Times New Roman" w:hAnsi="Times New Roman" w:cs="Times New Roman"/>
        </w:rPr>
        <w:tab/>
        <w:t xml:space="preserve">pnicolae@alth.ucv.ro </w:t>
      </w:r>
    </w:p>
    <w:p w:rsidR="00C527F8" w:rsidRPr="00403137" w:rsidRDefault="00C527F8" w:rsidP="00E075FF">
      <w:pPr>
        <w:pStyle w:val="Default"/>
        <w:rPr>
          <w:rFonts w:ascii="Times New Roman" w:hAnsi="Times New Roman" w:cs="Times New Roman"/>
        </w:rPr>
      </w:pPr>
    </w:p>
    <w:p w:rsidR="00C527F8" w:rsidRPr="00403137" w:rsidRDefault="00C527F8" w:rsidP="00E075FF">
      <w:pPr>
        <w:pStyle w:val="Default"/>
        <w:rPr>
          <w:rFonts w:ascii="Times New Roman" w:hAnsi="Times New Roman" w:cs="Times New Roman"/>
        </w:rPr>
      </w:pPr>
    </w:p>
    <w:p w:rsidR="00C527F8" w:rsidRPr="00403137" w:rsidRDefault="00C527F8" w:rsidP="00582F92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403137">
        <w:rPr>
          <w:rFonts w:ascii="Times New Roman" w:hAnsi="Times New Roman" w:cs="Times New Roman"/>
          <w:u w:val="single"/>
        </w:rPr>
        <w:t xml:space="preserve">Roles of Attendees </w:t>
      </w:r>
    </w:p>
    <w:p w:rsidR="00C527F8" w:rsidRPr="00403137" w:rsidRDefault="00C527F8" w:rsidP="00582F92">
      <w:pPr>
        <w:pStyle w:val="Default"/>
        <w:jc w:val="both"/>
        <w:rPr>
          <w:rFonts w:ascii="Times New Roman" w:hAnsi="Times New Roman" w:cs="Times New Roman"/>
        </w:rPr>
      </w:pPr>
      <w:r w:rsidRPr="00403137">
        <w:rPr>
          <w:rFonts w:ascii="Times New Roman" w:hAnsi="Times New Roman" w:cs="Times New Roman"/>
        </w:rPr>
        <w:t xml:space="preserve">Bill Radasky is the Vice Chair of </w:t>
      </w:r>
      <w:r>
        <w:rPr>
          <w:rFonts w:ascii="Times New Roman" w:hAnsi="Times New Roman" w:cs="Times New Roman"/>
        </w:rPr>
        <w:t>SC 1</w:t>
      </w:r>
      <w:r w:rsidRPr="00403137">
        <w:rPr>
          <w:rFonts w:ascii="Times New Roman" w:hAnsi="Times New Roman" w:cs="Times New Roman"/>
        </w:rPr>
        <w:t xml:space="preserve"> and the Chair of TC 5, Il</w:t>
      </w:r>
      <w:r>
        <w:rPr>
          <w:rFonts w:ascii="Times New Roman" w:hAnsi="Times New Roman" w:cs="Times New Roman"/>
        </w:rPr>
        <w:t>e</w:t>
      </w:r>
      <w:r w:rsidRPr="00403137">
        <w:rPr>
          <w:rFonts w:ascii="Times New Roman" w:hAnsi="Times New Roman" w:cs="Times New Roman"/>
        </w:rPr>
        <w:t xml:space="preserve">ana-Diana Nicolae is the Secretary of </w:t>
      </w:r>
      <w:r>
        <w:rPr>
          <w:rFonts w:ascii="Times New Roman" w:hAnsi="Times New Roman" w:cs="Times New Roman"/>
        </w:rPr>
        <w:t>SC 1</w:t>
      </w:r>
      <w:r w:rsidRPr="00403137">
        <w:rPr>
          <w:rFonts w:ascii="Times New Roman" w:hAnsi="Times New Roman" w:cs="Times New Roman"/>
        </w:rPr>
        <w:t xml:space="preserve">, and Petre-Marian Nicolae is the Vice Chair of TC 7.  Don Heirman was not able to attend the meeting and Bill Radasky chaired this meeting. </w:t>
      </w:r>
    </w:p>
    <w:p w:rsidR="00C527F8" w:rsidRPr="00403137" w:rsidRDefault="00C527F8" w:rsidP="00582F92">
      <w:pPr>
        <w:pStyle w:val="Default"/>
        <w:jc w:val="both"/>
        <w:rPr>
          <w:rFonts w:ascii="Times New Roman" w:hAnsi="Times New Roman" w:cs="Times New Roman"/>
        </w:rPr>
      </w:pPr>
    </w:p>
    <w:p w:rsidR="00C527F8" w:rsidRPr="00403137" w:rsidRDefault="00C527F8" w:rsidP="00582F92">
      <w:pPr>
        <w:pStyle w:val="Default"/>
        <w:jc w:val="both"/>
        <w:rPr>
          <w:rFonts w:ascii="Times New Roman" w:hAnsi="Times New Roman" w:cs="Times New Roman"/>
        </w:rPr>
      </w:pPr>
    </w:p>
    <w:p w:rsidR="00C527F8" w:rsidRPr="00403137" w:rsidRDefault="00C527F8" w:rsidP="00582F92">
      <w:pPr>
        <w:pStyle w:val="Default"/>
        <w:jc w:val="both"/>
        <w:rPr>
          <w:rFonts w:ascii="Times New Roman" w:hAnsi="Times New Roman" w:cs="Times New Roman"/>
        </w:rPr>
      </w:pPr>
      <w:r w:rsidRPr="0040313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403137">
        <w:rPr>
          <w:rFonts w:ascii="Times New Roman" w:hAnsi="Times New Roman" w:cs="Times New Roman"/>
        </w:rPr>
        <w:tab/>
        <w:t xml:space="preserve">Welcome and introductions </w:t>
      </w:r>
    </w:p>
    <w:p w:rsidR="00C527F8" w:rsidRDefault="00C527F8" w:rsidP="00582F92">
      <w:pPr>
        <w:pStyle w:val="Default"/>
        <w:jc w:val="both"/>
        <w:rPr>
          <w:rFonts w:ascii="Times New Roman" w:hAnsi="Times New Roman" w:cs="Times New Roman"/>
        </w:rPr>
      </w:pPr>
      <w:r w:rsidRPr="00403137">
        <w:rPr>
          <w:rFonts w:ascii="Times New Roman" w:hAnsi="Times New Roman" w:cs="Times New Roman"/>
        </w:rPr>
        <w:t xml:space="preserve">Bill Radasky, the Vice-Chair of </w:t>
      </w:r>
      <w:r>
        <w:rPr>
          <w:rFonts w:ascii="Times New Roman" w:hAnsi="Times New Roman" w:cs="Times New Roman"/>
        </w:rPr>
        <w:t>SC 1, acting as the Chair of this meeting,opened this</w:t>
      </w:r>
      <w:r w:rsidRPr="00403137">
        <w:rPr>
          <w:rFonts w:ascii="Times New Roman" w:hAnsi="Times New Roman" w:cs="Times New Roman"/>
        </w:rPr>
        <w:t xml:space="preserve"> meeting at the Joint Symposium of the IEEE EMC and APEMC in Singapore and emphasized that </w:t>
      </w:r>
      <w:r>
        <w:rPr>
          <w:rFonts w:ascii="Times New Roman" w:hAnsi="Times New Roman" w:cs="Times New Roman"/>
        </w:rPr>
        <w:t>SC 1</w:t>
      </w:r>
      <w:r w:rsidRPr="00403137">
        <w:rPr>
          <w:rFonts w:ascii="Times New Roman" w:hAnsi="Times New Roman" w:cs="Times New Roman"/>
        </w:rPr>
        <w:t xml:space="preserve"> is a coordinating committee with the intention to work with other technical committees</w:t>
      </w:r>
      <w:r>
        <w:rPr>
          <w:rFonts w:ascii="Times New Roman" w:hAnsi="Times New Roman" w:cs="Times New Roman"/>
        </w:rPr>
        <w:t xml:space="preserve"> in the IEEE EMC Society</w:t>
      </w:r>
      <w:r w:rsidRPr="00403137">
        <w:rPr>
          <w:rFonts w:ascii="Times New Roman" w:hAnsi="Times New Roman" w:cs="Times New Roman"/>
        </w:rPr>
        <w:t xml:space="preserve"> with regard to the Smart Grid. He indicated that the scope/charter of the committee is found at: </w:t>
      </w:r>
      <w:hyperlink r:id="rId4" w:history="1">
        <w:r w:rsidRPr="00623822">
          <w:rPr>
            <w:rStyle w:val="Hyperlink"/>
            <w:rFonts w:ascii="Times New Roman" w:hAnsi="Times New Roman" w:cs="Times New Roman"/>
          </w:rPr>
          <w:t>http://www.emcs.org/committees/sc01/index.html</w:t>
        </w:r>
      </w:hyperlink>
    </w:p>
    <w:p w:rsidR="00C527F8" w:rsidRDefault="00C527F8" w:rsidP="00582F92">
      <w:pPr>
        <w:pStyle w:val="Default"/>
        <w:jc w:val="both"/>
        <w:rPr>
          <w:rFonts w:ascii="Times New Roman" w:hAnsi="Times New Roman" w:cs="Times New Roman"/>
        </w:rPr>
      </w:pPr>
    </w:p>
    <w:p w:rsidR="00C527F8" w:rsidRPr="00422190" w:rsidRDefault="00C527F8" w:rsidP="00582F9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 Radasky presented the agenda that had been e-mailed to the membership and asked if there were any suggestions for changes or additions.  Hearing none, the agenda was approved as written.</w:t>
      </w:r>
    </w:p>
    <w:p w:rsidR="00C527F8" w:rsidRPr="00403137" w:rsidRDefault="00C527F8" w:rsidP="00582F92">
      <w:pPr>
        <w:pStyle w:val="Default"/>
        <w:jc w:val="both"/>
        <w:rPr>
          <w:rFonts w:ascii="Times New Roman" w:hAnsi="Times New Roman" w:cs="Times New Roman"/>
        </w:rPr>
      </w:pPr>
    </w:p>
    <w:p w:rsidR="00C527F8" w:rsidRPr="00403137" w:rsidRDefault="00C527F8" w:rsidP="00582F92">
      <w:pPr>
        <w:pStyle w:val="Default"/>
        <w:jc w:val="both"/>
        <w:rPr>
          <w:rFonts w:ascii="Times New Roman" w:hAnsi="Times New Roman" w:cs="Times New Roman"/>
        </w:rPr>
      </w:pPr>
      <w:r w:rsidRPr="00403137">
        <w:rPr>
          <w:rFonts w:ascii="Times New Roman" w:hAnsi="Times New Roman" w:cs="Times New Roman"/>
        </w:rPr>
        <w:t xml:space="preserve">The membership of the committee has varied over the years, and Bill Radasky presented a table summarizing the </w:t>
      </w:r>
      <w:r>
        <w:rPr>
          <w:rFonts w:ascii="Times New Roman" w:hAnsi="Times New Roman" w:cs="Times New Roman"/>
        </w:rPr>
        <w:t>SC 1</w:t>
      </w:r>
      <w:r w:rsidRPr="00403137">
        <w:rPr>
          <w:rFonts w:ascii="Times New Roman" w:hAnsi="Times New Roman" w:cs="Times New Roman"/>
        </w:rPr>
        <w:t xml:space="preserve"> attendance from 2013-2017 (attached to these minutes), and he pointed out that some members who attended the </w:t>
      </w:r>
      <w:r>
        <w:rPr>
          <w:rFonts w:ascii="Times New Roman" w:hAnsi="Times New Roman" w:cs="Times New Roman"/>
        </w:rPr>
        <w:t>SC 1</w:t>
      </w:r>
      <w:r w:rsidRPr="00403137">
        <w:rPr>
          <w:rFonts w:ascii="Times New Roman" w:hAnsi="Times New Roman" w:cs="Times New Roman"/>
        </w:rPr>
        <w:t xml:space="preserve"> meeting in the past did not have valid email addresses today</w:t>
      </w:r>
      <w:r w:rsidRPr="00714476">
        <w:rPr>
          <w:rFonts w:ascii="Times New Roman" w:hAnsi="Times New Roman" w:cs="Times New Roman"/>
          <w:color w:val="auto"/>
        </w:rPr>
        <w:t>.  It was decided to redo the membership roster with more emphasis on the last two meetings (three meetings in this case over the last 2 years).</w:t>
      </w:r>
      <w:r w:rsidRPr="00403137">
        <w:rPr>
          <w:rFonts w:ascii="Times New Roman" w:hAnsi="Times New Roman" w:cs="Times New Roman"/>
        </w:rPr>
        <w:t xml:space="preserve"> The membership list found on the web will be replaced with a more current list.</w:t>
      </w:r>
    </w:p>
    <w:p w:rsidR="00C527F8" w:rsidRPr="00403137" w:rsidRDefault="00C527F8" w:rsidP="00582F92">
      <w:pPr>
        <w:pStyle w:val="Default"/>
        <w:jc w:val="both"/>
        <w:rPr>
          <w:rFonts w:ascii="Times New Roman" w:hAnsi="Times New Roman" w:cs="Times New Roman"/>
          <w:color w:val="0000FF"/>
        </w:rPr>
      </w:pPr>
    </w:p>
    <w:p w:rsidR="00C527F8" w:rsidRPr="00403137" w:rsidRDefault="00C527F8" w:rsidP="00582F92">
      <w:pPr>
        <w:pStyle w:val="Default"/>
        <w:jc w:val="both"/>
        <w:rPr>
          <w:rFonts w:ascii="Times New Roman" w:hAnsi="Times New Roman" w:cs="Times New Roman"/>
        </w:rPr>
      </w:pPr>
      <w:r w:rsidRPr="0040313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403137">
        <w:rPr>
          <w:rFonts w:ascii="Times New Roman" w:hAnsi="Times New Roman" w:cs="Times New Roman"/>
        </w:rPr>
        <w:tab/>
        <w:t xml:space="preserve">Review and approval of the minutes from the National Harbor meeting held in August 2017 </w:t>
      </w:r>
    </w:p>
    <w:p w:rsidR="00C527F8" w:rsidRDefault="00C527F8" w:rsidP="00582F92">
      <w:pPr>
        <w:pStyle w:val="Default"/>
        <w:jc w:val="both"/>
        <w:rPr>
          <w:rFonts w:ascii="Times New Roman" w:hAnsi="Times New Roman" w:cs="Times New Roman"/>
        </w:rPr>
      </w:pPr>
    </w:p>
    <w:p w:rsidR="00C527F8" w:rsidRPr="00403137" w:rsidRDefault="00C527F8" w:rsidP="00582F92">
      <w:pPr>
        <w:pStyle w:val="Default"/>
        <w:jc w:val="both"/>
        <w:rPr>
          <w:rFonts w:ascii="Times New Roman" w:hAnsi="Times New Roman" w:cs="Times New Roman"/>
          <w:color w:val="0000FF"/>
        </w:rPr>
      </w:pPr>
      <w:r w:rsidRPr="00403137">
        <w:rPr>
          <w:rFonts w:ascii="Times New Roman" w:hAnsi="Times New Roman" w:cs="Times New Roman"/>
        </w:rPr>
        <w:t>The Chair reviewed the minutes and there were no recommendations for changes. The minutes were therefore approved. Th</w:t>
      </w:r>
      <w:r>
        <w:rPr>
          <w:rFonts w:ascii="Times New Roman" w:hAnsi="Times New Roman" w:cs="Times New Roman"/>
        </w:rPr>
        <w:t>e National Harbor</w:t>
      </w:r>
      <w:r w:rsidRPr="00403137">
        <w:rPr>
          <w:rFonts w:ascii="Times New Roman" w:hAnsi="Times New Roman" w:cs="Times New Roman"/>
        </w:rPr>
        <w:t xml:space="preserve"> minutes are attached.</w:t>
      </w:r>
    </w:p>
    <w:p w:rsidR="00C527F8" w:rsidRPr="00403137" w:rsidRDefault="00C527F8" w:rsidP="00582F92">
      <w:pPr>
        <w:jc w:val="both"/>
      </w:pPr>
    </w:p>
    <w:p w:rsidR="00C527F8" w:rsidRPr="00403137" w:rsidRDefault="00C527F8" w:rsidP="00582F92">
      <w:pPr>
        <w:jc w:val="both"/>
      </w:pPr>
      <w:r w:rsidRPr="00403137">
        <w:t>3</w:t>
      </w:r>
      <w:r>
        <w:t>.</w:t>
      </w:r>
      <w:r>
        <w:tab/>
      </w:r>
      <w:r w:rsidRPr="00403137">
        <w:t>Re</w:t>
      </w:r>
      <w:r>
        <w:t>view of action items from National Harbor</w:t>
      </w:r>
      <w:r w:rsidRPr="00403137">
        <w:t xml:space="preserve"> meeting </w:t>
      </w:r>
    </w:p>
    <w:p w:rsidR="00C527F8" w:rsidRDefault="00C527F8" w:rsidP="00582F92">
      <w:pPr>
        <w:jc w:val="both"/>
      </w:pPr>
    </w:p>
    <w:p w:rsidR="00C527F8" w:rsidRPr="00403137" w:rsidRDefault="00C527F8" w:rsidP="00582F92">
      <w:pPr>
        <w:jc w:val="both"/>
      </w:pPr>
      <w:r w:rsidRPr="00403137">
        <w:t>The action item list on the agenda for this meeting was reviewed</w:t>
      </w:r>
      <w:r>
        <w:t xml:space="preserve"> and </w:t>
      </w:r>
      <w:r w:rsidRPr="00714476">
        <w:t>there were no actions completed at this meeting</w:t>
      </w:r>
      <w:r w:rsidRPr="00BF6633">
        <w:rPr>
          <w:color w:val="0000FF"/>
        </w:rPr>
        <w:t>.</w:t>
      </w:r>
      <w:r>
        <w:t xml:space="preserve">  It is intended that the action item list will be redone after the next meeting in Long Beach. </w:t>
      </w:r>
    </w:p>
    <w:p w:rsidR="00C527F8" w:rsidRDefault="00C527F8" w:rsidP="00582F92">
      <w:pPr>
        <w:jc w:val="both"/>
      </w:pPr>
    </w:p>
    <w:p w:rsidR="00C527F8" w:rsidRPr="00403137" w:rsidRDefault="00C527F8" w:rsidP="00582F92">
      <w:pPr>
        <w:jc w:val="both"/>
      </w:pPr>
      <w:r w:rsidRPr="00403137">
        <w:t xml:space="preserve">ACTION ITEM 2015-2: Bill Radasky to send memorandum to the Convener of SC77B/MT12 (about lack of commercial couplers for IEC 61000-4-18) [OPEN] </w:t>
      </w:r>
    </w:p>
    <w:p w:rsidR="00C527F8" w:rsidRPr="00403137" w:rsidRDefault="00C527F8" w:rsidP="00582F92">
      <w:pPr>
        <w:jc w:val="both"/>
      </w:pPr>
      <w:r w:rsidRPr="00403137">
        <w:t xml:space="preserve">ACTION ITEM 2015-3: Secretary of </w:t>
      </w:r>
      <w:r>
        <w:t>SC 1</w:t>
      </w:r>
      <w:r w:rsidRPr="00403137">
        <w:t xml:space="preserve"> to revise web pages to update coordination with other technical committees [OPEN] </w:t>
      </w:r>
    </w:p>
    <w:p w:rsidR="00C527F8" w:rsidRPr="00403137" w:rsidRDefault="00C527F8" w:rsidP="00582F92">
      <w:pPr>
        <w:jc w:val="both"/>
      </w:pPr>
      <w:r w:rsidRPr="00403137">
        <w:t xml:space="preserve">ACTION ITEM 2015-6: Bill Radasky to contact TC13 to find out their procedures for their defined test methods for EMC to find out how to load Smart Meters during testing [OPEN] </w:t>
      </w:r>
    </w:p>
    <w:p w:rsidR="00C527F8" w:rsidRPr="00403137" w:rsidRDefault="00C527F8" w:rsidP="00582F92">
      <w:pPr>
        <w:jc w:val="both"/>
      </w:pPr>
      <w:r w:rsidRPr="00403137">
        <w:t xml:space="preserve">ACTION ITEM 2016-2: Don Heirman to collect paper ideas from </w:t>
      </w:r>
      <w:r>
        <w:t>SC 1</w:t>
      </w:r>
      <w:r w:rsidRPr="00403137">
        <w:t xml:space="preserve"> members to use in a new column in the EMC Society magazine making the reader aware of the activity of </w:t>
      </w:r>
      <w:r>
        <w:t>SC 1</w:t>
      </w:r>
      <w:r w:rsidRPr="00403137">
        <w:t xml:space="preserve"> [OPEN] </w:t>
      </w:r>
    </w:p>
    <w:p w:rsidR="00C527F8" w:rsidRPr="00403137" w:rsidRDefault="00C527F8" w:rsidP="00582F92">
      <w:pPr>
        <w:jc w:val="both"/>
      </w:pPr>
      <w:r w:rsidRPr="00403137">
        <w:t xml:space="preserve">ACTION ITEM 2016-3: Abtin Spantman will prepare a short description of the planned work. To measure the harmonics generated by in-feed converters and other rectifiers. [OPEN] </w:t>
      </w:r>
    </w:p>
    <w:p w:rsidR="00C527F8" w:rsidRDefault="00C527F8" w:rsidP="00582F92">
      <w:pPr>
        <w:jc w:val="both"/>
      </w:pPr>
      <w:r w:rsidRPr="00403137">
        <w:t>ACTION ITEM 2016-4: SC 1 members will provide comments back to Mr. Spantman after completion of 2016-3 [OPEN]</w:t>
      </w:r>
    </w:p>
    <w:p w:rsidR="00C527F8" w:rsidRPr="004B7421" w:rsidRDefault="00C527F8" w:rsidP="00582F92">
      <w:pPr>
        <w:jc w:val="both"/>
      </w:pPr>
      <w:r w:rsidRPr="004B7421">
        <w:t xml:space="preserve">ACTION ITEM 2017-1: Don Heirman to investigate the IEEE 2030 activity to see if there is information that can be provided to </w:t>
      </w:r>
      <w:r>
        <w:t>SC 1</w:t>
      </w:r>
      <w:r w:rsidRPr="004B7421">
        <w:t xml:space="preserve"> [OPEN]</w:t>
      </w:r>
    </w:p>
    <w:p w:rsidR="00C527F8" w:rsidRPr="004B7421" w:rsidRDefault="00C527F8" w:rsidP="00582F92">
      <w:pPr>
        <w:jc w:val="both"/>
      </w:pPr>
      <w:r w:rsidRPr="004B7421">
        <w:t>ACTION Item 2017-2: Don Heirman will ask</w:t>
      </w:r>
      <w:r>
        <w:t xml:space="preserve"> IEEE EMC Society</w:t>
      </w:r>
      <w:r w:rsidRPr="004B7421">
        <w:t xml:space="preserve"> TC chairs for any Smart Grid activity they may have [OPEN]</w:t>
      </w:r>
    </w:p>
    <w:p w:rsidR="00C527F8" w:rsidRDefault="00C527F8" w:rsidP="00582F92">
      <w:pPr>
        <w:jc w:val="both"/>
      </w:pPr>
    </w:p>
    <w:p w:rsidR="00C527F8" w:rsidRPr="00403137" w:rsidRDefault="00C527F8" w:rsidP="00582F92">
      <w:pPr>
        <w:jc w:val="both"/>
      </w:pPr>
    </w:p>
    <w:p w:rsidR="00C527F8" w:rsidRPr="00403137" w:rsidRDefault="00C527F8" w:rsidP="00582F92">
      <w:pPr>
        <w:jc w:val="both"/>
      </w:pPr>
      <w:r w:rsidRPr="00403137">
        <w:t>4</w:t>
      </w:r>
      <w:r>
        <w:t>.</w:t>
      </w:r>
      <w:r>
        <w:tab/>
      </w:r>
      <w:r w:rsidRPr="00403137">
        <w:t xml:space="preserve">New projects proposals </w:t>
      </w:r>
    </w:p>
    <w:p w:rsidR="00C527F8" w:rsidRDefault="00C527F8" w:rsidP="00582F92">
      <w:pPr>
        <w:jc w:val="both"/>
      </w:pPr>
    </w:p>
    <w:p w:rsidR="00C527F8" w:rsidRPr="00403137" w:rsidRDefault="00C527F8" w:rsidP="00582F92">
      <w:pPr>
        <w:jc w:val="both"/>
      </w:pPr>
      <w:r>
        <w:t>Petre-Marian Nicolae mentioned that he has been discussing the possibility of a special issue with PES under one of their magazines, to cover the topic of EMC at frequencies between 2 and 150 kHz.  The next PES meeting is in Portland after the Long Beach meeting, so this can be discussed further at the Long Beach SC 1 meeting.</w:t>
      </w:r>
    </w:p>
    <w:p w:rsidR="00C527F8" w:rsidRDefault="00C527F8" w:rsidP="00582F92">
      <w:pPr>
        <w:jc w:val="both"/>
      </w:pPr>
    </w:p>
    <w:p w:rsidR="00C527F8" w:rsidRPr="00403137" w:rsidRDefault="00C527F8" w:rsidP="00582F92">
      <w:pPr>
        <w:jc w:val="both"/>
      </w:pPr>
      <w:r w:rsidRPr="00403137">
        <w:t>5</w:t>
      </w:r>
      <w:r>
        <w:t>.</w:t>
      </w:r>
      <w:r>
        <w:tab/>
      </w:r>
      <w:r w:rsidRPr="00403137">
        <w:t xml:space="preserve">SG coordination with EMCS TCs </w:t>
      </w:r>
    </w:p>
    <w:p w:rsidR="00C527F8" w:rsidRDefault="00C527F8" w:rsidP="00582F92">
      <w:pPr>
        <w:jc w:val="both"/>
      </w:pPr>
    </w:p>
    <w:p w:rsidR="00C527F8" w:rsidRPr="00403137" w:rsidRDefault="00C527F8" w:rsidP="00582F92">
      <w:pPr>
        <w:jc w:val="both"/>
      </w:pPr>
      <w:r w:rsidRPr="00403137">
        <w:t>The Chair, Don Heirman</w:t>
      </w:r>
      <w:r>
        <w:t xml:space="preserve"> previously indicated that he </w:t>
      </w:r>
      <w:r w:rsidRPr="00403137">
        <w:t xml:space="preserve">would review commitments from other IEEE EMC Technical Committees to participate in </w:t>
      </w:r>
      <w:r>
        <w:t>SC 1</w:t>
      </w:r>
      <w:r w:rsidRPr="00403137">
        <w:t xml:space="preserve"> activities. </w:t>
      </w:r>
      <w:r>
        <w:t xml:space="preserve"> Ed Hare also said that he could help with this.</w:t>
      </w:r>
    </w:p>
    <w:p w:rsidR="00C527F8" w:rsidRDefault="00C527F8" w:rsidP="00582F92">
      <w:pPr>
        <w:jc w:val="both"/>
      </w:pPr>
    </w:p>
    <w:p w:rsidR="00C527F8" w:rsidRPr="00403137" w:rsidRDefault="00C527F8" w:rsidP="00582F92">
      <w:pPr>
        <w:jc w:val="both"/>
      </w:pPr>
      <w:r w:rsidRPr="00403137">
        <w:t>6</w:t>
      </w:r>
      <w:r>
        <w:t>.</w:t>
      </w:r>
      <w:r>
        <w:tab/>
      </w:r>
      <w:r w:rsidRPr="00403137">
        <w:t xml:space="preserve">Review of meeting action items </w:t>
      </w:r>
    </w:p>
    <w:p w:rsidR="00C527F8" w:rsidRDefault="00C527F8" w:rsidP="00582F92">
      <w:pPr>
        <w:jc w:val="both"/>
      </w:pPr>
    </w:p>
    <w:p w:rsidR="00C527F8" w:rsidRDefault="00C527F8" w:rsidP="00582F92">
      <w:pPr>
        <w:jc w:val="both"/>
      </w:pPr>
      <w:r w:rsidRPr="00403137">
        <w:t xml:space="preserve">No </w:t>
      </w:r>
      <w:r>
        <w:t>further action items were added.</w:t>
      </w:r>
    </w:p>
    <w:p w:rsidR="00C527F8" w:rsidRDefault="00C527F8" w:rsidP="00582F92">
      <w:pPr>
        <w:jc w:val="both"/>
      </w:pPr>
    </w:p>
    <w:p w:rsidR="00C527F8" w:rsidRDefault="00C527F8" w:rsidP="00582F92">
      <w:pPr>
        <w:jc w:val="both"/>
      </w:pPr>
      <w:r w:rsidRPr="00403137">
        <w:t>7</w:t>
      </w:r>
      <w:r>
        <w:t>.</w:t>
      </w:r>
      <w:r>
        <w:tab/>
      </w:r>
      <w:r w:rsidRPr="00403137">
        <w:t>AOB</w:t>
      </w:r>
    </w:p>
    <w:p w:rsidR="00C527F8" w:rsidRDefault="00C527F8" w:rsidP="00582F92">
      <w:pPr>
        <w:jc w:val="both"/>
      </w:pPr>
    </w:p>
    <w:p w:rsidR="00C527F8" w:rsidRPr="00DF3C42" w:rsidRDefault="00C527F8" w:rsidP="00582F92">
      <w:pPr>
        <w:jc w:val="both"/>
      </w:pPr>
      <w:r>
        <w:t>There were no topics brought up during any other business.</w:t>
      </w:r>
    </w:p>
    <w:p w:rsidR="00C527F8" w:rsidRDefault="00C527F8" w:rsidP="00582F92">
      <w:pPr>
        <w:jc w:val="both"/>
      </w:pPr>
    </w:p>
    <w:p w:rsidR="00C527F8" w:rsidRPr="00DF3C42" w:rsidRDefault="00C527F8" w:rsidP="00582F92">
      <w:pPr>
        <w:jc w:val="both"/>
      </w:pPr>
      <w:r w:rsidRPr="00DF3C42">
        <w:t>8</w:t>
      </w:r>
      <w:r>
        <w:t>.</w:t>
      </w:r>
      <w:r>
        <w:tab/>
      </w:r>
      <w:r w:rsidRPr="00DF3C42">
        <w:t xml:space="preserve">Next meeting </w:t>
      </w:r>
    </w:p>
    <w:p w:rsidR="00C527F8" w:rsidRDefault="00C527F8" w:rsidP="00582F92">
      <w:pPr>
        <w:jc w:val="both"/>
      </w:pPr>
    </w:p>
    <w:p w:rsidR="00C527F8" w:rsidRPr="00DF3C42" w:rsidRDefault="00C527F8" w:rsidP="00582F92">
      <w:pPr>
        <w:jc w:val="both"/>
      </w:pPr>
      <w:r>
        <w:t>The next IEEE EMC Symposium will be held</w:t>
      </w:r>
      <w:r w:rsidRPr="00DF3C42">
        <w:t xml:space="preserve"> in Long Beach, CA from 30 July to 3 August 2018. </w:t>
      </w:r>
      <w:r>
        <w:t>It is planned that the SC 1 meeting be held on late Monday afternoon, 30 July, after the end of the tutorials/workshops</w:t>
      </w:r>
      <w:r w:rsidRPr="00DF3C42">
        <w:t xml:space="preserve">. SC1 </w:t>
      </w:r>
      <w:r>
        <w:t xml:space="preserve">has organized another Smart Grid tutorial in Long Beach, which is planned for Monday afternoon. </w:t>
      </w:r>
    </w:p>
    <w:p w:rsidR="00C527F8" w:rsidRDefault="00C527F8" w:rsidP="00582F92">
      <w:pPr>
        <w:jc w:val="both"/>
      </w:pPr>
    </w:p>
    <w:p w:rsidR="00C527F8" w:rsidRPr="00DF3C42" w:rsidRDefault="00C527F8" w:rsidP="00582F92">
      <w:pPr>
        <w:jc w:val="both"/>
      </w:pPr>
      <w:r w:rsidRPr="00DF3C42">
        <w:t>9</w:t>
      </w:r>
      <w:r>
        <w:t>.</w:t>
      </w:r>
      <w:r>
        <w:tab/>
      </w:r>
      <w:r w:rsidRPr="00DF3C42">
        <w:t xml:space="preserve">Adjournment </w:t>
      </w:r>
    </w:p>
    <w:p w:rsidR="00C527F8" w:rsidRDefault="00C527F8" w:rsidP="00582F92">
      <w:pPr>
        <w:jc w:val="both"/>
      </w:pPr>
    </w:p>
    <w:p w:rsidR="00C527F8" w:rsidRPr="00DF3C42" w:rsidRDefault="00C527F8" w:rsidP="00582F92">
      <w:pPr>
        <w:jc w:val="both"/>
      </w:pPr>
      <w:r w:rsidRPr="00DF3C42">
        <w:t xml:space="preserve">Without </w:t>
      </w:r>
      <w:r>
        <w:t xml:space="preserve">any </w:t>
      </w:r>
      <w:r w:rsidRPr="00DF3C42">
        <w:t xml:space="preserve">further business, the meeting was adjourned at </w:t>
      </w:r>
      <w:r>
        <w:t>8:30 am.</w:t>
      </w:r>
    </w:p>
    <w:p w:rsidR="00C527F8" w:rsidRPr="00403137" w:rsidRDefault="00C527F8" w:rsidP="00EB6B13"/>
    <w:p w:rsidR="00C527F8" w:rsidRPr="00403137" w:rsidRDefault="00C527F8"/>
    <w:sectPr w:rsidR="00C527F8" w:rsidRPr="00403137" w:rsidSect="00B44DA2">
      <w:pgSz w:w="14400" w:h="18619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5FF"/>
    <w:rsid w:val="000C1070"/>
    <w:rsid w:val="000D11D4"/>
    <w:rsid w:val="000D5DAF"/>
    <w:rsid w:val="001C3D09"/>
    <w:rsid w:val="00200F6A"/>
    <w:rsid w:val="002307F0"/>
    <w:rsid w:val="00242D89"/>
    <w:rsid w:val="00254E08"/>
    <w:rsid w:val="00273E35"/>
    <w:rsid w:val="00282A3E"/>
    <w:rsid w:val="002C487B"/>
    <w:rsid w:val="00311A88"/>
    <w:rsid w:val="00335884"/>
    <w:rsid w:val="003A1B5E"/>
    <w:rsid w:val="003C6D7C"/>
    <w:rsid w:val="003C75C8"/>
    <w:rsid w:val="003F224E"/>
    <w:rsid w:val="00403137"/>
    <w:rsid w:val="00422190"/>
    <w:rsid w:val="00422358"/>
    <w:rsid w:val="00425354"/>
    <w:rsid w:val="00441C51"/>
    <w:rsid w:val="00445239"/>
    <w:rsid w:val="0044607A"/>
    <w:rsid w:val="004641DE"/>
    <w:rsid w:val="00471455"/>
    <w:rsid w:val="004B7421"/>
    <w:rsid w:val="004F77C2"/>
    <w:rsid w:val="00521074"/>
    <w:rsid w:val="00582F92"/>
    <w:rsid w:val="00623822"/>
    <w:rsid w:val="0063153A"/>
    <w:rsid w:val="0064624B"/>
    <w:rsid w:val="00660D37"/>
    <w:rsid w:val="006610E8"/>
    <w:rsid w:val="00696CDE"/>
    <w:rsid w:val="006C7504"/>
    <w:rsid w:val="006E3BD5"/>
    <w:rsid w:val="00714476"/>
    <w:rsid w:val="0072635A"/>
    <w:rsid w:val="0075571F"/>
    <w:rsid w:val="00762EE4"/>
    <w:rsid w:val="00802738"/>
    <w:rsid w:val="00820ABA"/>
    <w:rsid w:val="00874AA5"/>
    <w:rsid w:val="008F5DE0"/>
    <w:rsid w:val="00931F03"/>
    <w:rsid w:val="00935D8A"/>
    <w:rsid w:val="009B36DF"/>
    <w:rsid w:val="009F79B3"/>
    <w:rsid w:val="00A57199"/>
    <w:rsid w:val="00A839B5"/>
    <w:rsid w:val="00A97567"/>
    <w:rsid w:val="00B44DA2"/>
    <w:rsid w:val="00BC6783"/>
    <w:rsid w:val="00BE0062"/>
    <w:rsid w:val="00BF6633"/>
    <w:rsid w:val="00C527F8"/>
    <w:rsid w:val="00C57C25"/>
    <w:rsid w:val="00CB2586"/>
    <w:rsid w:val="00CC771E"/>
    <w:rsid w:val="00D036F2"/>
    <w:rsid w:val="00DF3C42"/>
    <w:rsid w:val="00E075FF"/>
    <w:rsid w:val="00E84A27"/>
    <w:rsid w:val="00E933AE"/>
    <w:rsid w:val="00EB6B13"/>
    <w:rsid w:val="00ED7A85"/>
    <w:rsid w:val="00EF35B4"/>
    <w:rsid w:val="00F02256"/>
    <w:rsid w:val="00F94DD6"/>
    <w:rsid w:val="00FA629F"/>
    <w:rsid w:val="00FC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7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075FF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557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cs.org/committees/sc01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2</Pages>
  <Words>708</Words>
  <Characters>4113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Radasky</dc:creator>
  <cp:keywords/>
  <dc:description/>
  <cp:lastModifiedBy>User</cp:lastModifiedBy>
  <cp:revision>63</cp:revision>
  <dcterms:created xsi:type="dcterms:W3CDTF">2018-05-21T22:30:00Z</dcterms:created>
  <dcterms:modified xsi:type="dcterms:W3CDTF">2018-07-10T16:06:00Z</dcterms:modified>
</cp:coreProperties>
</file>